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96"/>
        <w:gridCol w:w="712"/>
        <w:gridCol w:w="3078"/>
        <w:gridCol w:w="790"/>
        <w:gridCol w:w="782"/>
        <w:gridCol w:w="1032"/>
        <w:gridCol w:w="817"/>
        <w:gridCol w:w="1949"/>
      </w:tblGrid>
      <w:tr w:rsidR="008B0604" w:rsidRPr="008B0604" w14:paraId="38EF5D87" w14:textId="77777777" w:rsidTr="008B0604">
        <w:trPr>
          <w:trHeight w:val="559"/>
        </w:trPr>
        <w:tc>
          <w:tcPr>
            <w:tcW w:w="102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3734BF" w14:textId="77777777" w:rsidR="008B0604" w:rsidRPr="008B0604" w:rsidRDefault="008B0604" w:rsidP="00CD23A7">
            <w:pPr>
              <w:rPr>
                <w:b/>
              </w:rPr>
            </w:pPr>
            <w:r w:rsidRPr="008B0604">
              <w:rPr>
                <w:b/>
              </w:rPr>
              <w:t xml:space="preserve">Teacher Questionnaire </w:t>
            </w:r>
            <w:r w:rsidR="00CD23A7">
              <w:rPr>
                <w:b/>
              </w:rPr>
              <w:t>-</w:t>
            </w:r>
            <w:r w:rsidRPr="008B0604">
              <w:rPr>
                <w:b/>
              </w:rPr>
              <w:t xml:space="preserve"> </w:t>
            </w:r>
            <w:r w:rsidR="00CD23A7">
              <w:rPr>
                <w:b/>
              </w:rPr>
              <w:t xml:space="preserve">Completed by:                                      </w:t>
            </w:r>
          </w:p>
        </w:tc>
      </w:tr>
      <w:tr w:rsidR="008B0604" w:rsidRPr="008B0604" w14:paraId="76966CDA" w14:textId="77777777" w:rsidTr="008B0604">
        <w:trPr>
          <w:trHeight w:val="567"/>
        </w:trPr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1E3CB39" w14:textId="77777777" w:rsidR="008B0604" w:rsidRPr="008B0604" w:rsidRDefault="008B0604" w:rsidP="008B0604">
            <w:pPr>
              <w:rPr>
                <w:b/>
              </w:rPr>
            </w:pPr>
            <w:r w:rsidRPr="008B0604">
              <w:rPr>
                <w:b/>
              </w:rPr>
              <w:t>Pupil:</w:t>
            </w:r>
          </w:p>
        </w:tc>
        <w:tc>
          <w:tcPr>
            <w:tcW w:w="379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F838FA" w14:textId="77777777" w:rsidR="008B0604" w:rsidRPr="008B0604" w:rsidRDefault="008B0604" w:rsidP="008B0604"/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C0C0C0"/>
            </w:tcBorders>
            <w:vAlign w:val="center"/>
          </w:tcPr>
          <w:p w14:paraId="0FAE9E8C" w14:textId="77777777" w:rsidR="008B0604" w:rsidRPr="008B0604" w:rsidRDefault="008B0604" w:rsidP="008B0604">
            <w:pPr>
              <w:rPr>
                <w:b/>
              </w:rPr>
            </w:pPr>
            <w:proofErr w:type="spellStart"/>
            <w:r w:rsidRPr="008B0604">
              <w:rPr>
                <w:b/>
              </w:rPr>
              <w:t>DoB</w:t>
            </w:r>
            <w:proofErr w:type="spellEnd"/>
            <w:r w:rsidRPr="008B0604">
              <w:rPr>
                <w:b/>
              </w:rPr>
              <w:t xml:space="preserve">: </w:t>
            </w:r>
          </w:p>
        </w:tc>
        <w:tc>
          <w:tcPr>
            <w:tcW w:w="1814" w:type="dxa"/>
            <w:gridSpan w:val="2"/>
            <w:tcBorders>
              <w:top w:val="single" w:sz="2" w:space="0" w:color="auto"/>
              <w:left w:val="single" w:sz="4" w:space="0" w:color="C0C0C0"/>
              <w:bottom w:val="single" w:sz="2" w:space="0" w:color="auto"/>
              <w:right w:val="single" w:sz="2" w:space="0" w:color="auto"/>
            </w:tcBorders>
            <w:vAlign w:val="center"/>
          </w:tcPr>
          <w:p w14:paraId="39051E87" w14:textId="77777777" w:rsidR="008B0604" w:rsidRPr="008B0604" w:rsidRDefault="008B0604" w:rsidP="008B0604"/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C0C0C0"/>
            </w:tcBorders>
            <w:vAlign w:val="center"/>
          </w:tcPr>
          <w:p w14:paraId="1470E754" w14:textId="77777777" w:rsidR="008B0604" w:rsidRPr="008B0604" w:rsidRDefault="008B0604" w:rsidP="008B0604">
            <w:pPr>
              <w:rPr>
                <w:b/>
              </w:rPr>
            </w:pPr>
            <w:r w:rsidRPr="008B0604">
              <w:rPr>
                <w:b/>
              </w:rPr>
              <w:t>Date: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4" w:space="0" w:color="C0C0C0"/>
              <w:bottom w:val="single" w:sz="2" w:space="0" w:color="auto"/>
              <w:right w:val="single" w:sz="2" w:space="0" w:color="auto"/>
            </w:tcBorders>
          </w:tcPr>
          <w:p w14:paraId="4A674387" w14:textId="77777777" w:rsidR="008B0604" w:rsidRPr="008B0604" w:rsidRDefault="008B0604" w:rsidP="008B0604"/>
        </w:tc>
      </w:tr>
      <w:tr w:rsidR="008B0604" w:rsidRPr="008B0604" w14:paraId="03F18EB0" w14:textId="77777777" w:rsidTr="008B0604">
        <w:trPr>
          <w:trHeight w:val="844"/>
        </w:trPr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3DAED19" w14:textId="7723E490" w:rsidR="008B0604" w:rsidRPr="008B0604" w:rsidRDefault="006F28F1" w:rsidP="008B0604">
            <w:pPr>
              <w:rPr>
                <w:b/>
              </w:rPr>
            </w:pPr>
            <w:r>
              <w:rPr>
                <w:b/>
              </w:rPr>
              <w:t>Class:</w:t>
            </w:r>
          </w:p>
        </w:tc>
        <w:tc>
          <w:tcPr>
            <w:tcW w:w="6394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C67BFA" w14:textId="77777777" w:rsidR="008B0604" w:rsidRPr="008B0604" w:rsidRDefault="008B0604" w:rsidP="008B0604"/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98ED985" w14:textId="4B0DC6C5" w:rsidR="008B0604" w:rsidRPr="008B0604" w:rsidRDefault="008B0604" w:rsidP="008B0604">
            <w:pPr>
              <w:rPr>
                <w:b/>
              </w:rPr>
            </w:pPr>
          </w:p>
        </w:tc>
        <w:tc>
          <w:tcPr>
            <w:tcW w:w="194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BA9E5" w14:textId="77777777" w:rsidR="008B0604" w:rsidRPr="008B0604" w:rsidRDefault="008B0604" w:rsidP="008B0604"/>
        </w:tc>
      </w:tr>
      <w:tr w:rsidR="008B0604" w:rsidRPr="008B0604" w14:paraId="4003782C" w14:textId="77777777" w:rsidTr="008B0604">
        <w:trPr>
          <w:trHeight w:val="842"/>
        </w:trPr>
        <w:tc>
          <w:tcPr>
            <w:tcW w:w="18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4FB96E7" w14:textId="77777777" w:rsidR="008B0604" w:rsidRPr="008B0604" w:rsidRDefault="008B0604" w:rsidP="008B0604">
            <w:pPr>
              <w:rPr>
                <w:b/>
              </w:rPr>
            </w:pPr>
            <w:r w:rsidRPr="008B0604">
              <w:rPr>
                <w:b/>
              </w:rPr>
              <w:t>Class Teacher:</w:t>
            </w:r>
          </w:p>
        </w:tc>
        <w:tc>
          <w:tcPr>
            <w:tcW w:w="465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D91920" w14:textId="77777777" w:rsidR="008B0604" w:rsidRPr="008B0604" w:rsidRDefault="008B0604" w:rsidP="008B0604"/>
        </w:tc>
        <w:tc>
          <w:tcPr>
            <w:tcW w:w="1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DA5A81A" w14:textId="77777777" w:rsidR="008B0604" w:rsidRPr="008B0604" w:rsidRDefault="008B0604" w:rsidP="008B0604">
            <w:pPr>
              <w:rPr>
                <w:b/>
              </w:rPr>
            </w:pPr>
            <w:r w:rsidRPr="008B0604">
              <w:rPr>
                <w:b/>
              </w:rPr>
              <w:t>Attendance %:</w:t>
            </w:r>
          </w:p>
        </w:tc>
        <w:tc>
          <w:tcPr>
            <w:tcW w:w="194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EF896" w14:textId="77777777" w:rsidR="008B0604" w:rsidRPr="008B0604" w:rsidRDefault="008B0604" w:rsidP="008B0604"/>
        </w:tc>
      </w:tr>
      <w:tr w:rsidR="008B0604" w:rsidRPr="008B0604" w14:paraId="2B5FB757" w14:textId="77777777" w:rsidTr="008B0604">
        <w:trPr>
          <w:trHeight w:val="570"/>
        </w:trPr>
        <w:tc>
          <w:tcPr>
            <w:tcW w:w="102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25F61E" w14:textId="77777777" w:rsidR="008B0604" w:rsidRPr="008B0604" w:rsidRDefault="008B0604" w:rsidP="008B0604">
            <w:pPr>
              <w:rPr>
                <w:b/>
              </w:rPr>
            </w:pPr>
            <w:r w:rsidRPr="008B0604">
              <w:rPr>
                <w:b/>
              </w:rPr>
              <w:t>Teacher Assessment: Reading:                    Writing:                   Maths:</w:t>
            </w:r>
          </w:p>
        </w:tc>
      </w:tr>
    </w:tbl>
    <w:p w14:paraId="1209414D" w14:textId="77777777" w:rsidR="00907AEB" w:rsidRDefault="00907AEB" w:rsidP="00907AEB"/>
    <w:p w14:paraId="081ADF66" w14:textId="294C053D" w:rsidR="008B0604" w:rsidRDefault="00F25603" w:rsidP="00907AEB">
      <w:r>
        <w:t>T</w:t>
      </w:r>
      <w:r w:rsidR="008B0604">
        <w:t>ick areas of concern</w:t>
      </w:r>
      <w:r>
        <w:t xml:space="preserve"> (tick ALL that apply)</w:t>
      </w:r>
      <w:r w:rsidR="008B0604">
        <w:t xml:space="preserve">: </w:t>
      </w:r>
    </w:p>
    <w:p w14:paraId="09F8F6EB" w14:textId="77777777" w:rsidR="008B0604" w:rsidRDefault="008B0604" w:rsidP="00907AE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2"/>
        <w:gridCol w:w="1983"/>
        <w:gridCol w:w="3762"/>
        <w:gridCol w:w="1590"/>
      </w:tblGrid>
      <w:tr w:rsidR="008B0604" w14:paraId="250857AC" w14:textId="77777777" w:rsidTr="008B0604">
        <w:trPr>
          <w:trHeight w:val="557"/>
        </w:trPr>
        <w:tc>
          <w:tcPr>
            <w:tcW w:w="3152" w:type="dxa"/>
            <w:vAlign w:val="bottom"/>
          </w:tcPr>
          <w:p w14:paraId="2F2544F4" w14:textId="77777777" w:rsidR="008B0604" w:rsidRDefault="008B0604" w:rsidP="008B0604">
            <w:r>
              <w:t>Phonics</w:t>
            </w:r>
          </w:p>
        </w:tc>
        <w:tc>
          <w:tcPr>
            <w:tcW w:w="1983" w:type="dxa"/>
            <w:vAlign w:val="bottom"/>
          </w:tcPr>
          <w:p w14:paraId="43D3053B" w14:textId="77777777" w:rsidR="008B0604" w:rsidRDefault="008B0604" w:rsidP="008B0604">
            <w:r>
              <w:t>_____</w:t>
            </w:r>
          </w:p>
        </w:tc>
        <w:tc>
          <w:tcPr>
            <w:tcW w:w="3762" w:type="dxa"/>
            <w:vAlign w:val="bottom"/>
          </w:tcPr>
          <w:p w14:paraId="117C71F1" w14:textId="77777777" w:rsidR="008B0604" w:rsidRDefault="008B0604" w:rsidP="008B0604">
            <w:r>
              <w:t xml:space="preserve">Sound production </w:t>
            </w:r>
          </w:p>
        </w:tc>
        <w:tc>
          <w:tcPr>
            <w:tcW w:w="1590" w:type="dxa"/>
            <w:vAlign w:val="bottom"/>
          </w:tcPr>
          <w:p w14:paraId="6E2BE54B" w14:textId="77777777" w:rsidR="008B0604" w:rsidRDefault="008B0604" w:rsidP="008B0604">
            <w:r>
              <w:t>_____</w:t>
            </w:r>
          </w:p>
        </w:tc>
      </w:tr>
      <w:tr w:rsidR="008B0604" w14:paraId="29A20D48" w14:textId="77777777" w:rsidTr="008B0604">
        <w:trPr>
          <w:trHeight w:val="565"/>
        </w:trPr>
        <w:tc>
          <w:tcPr>
            <w:tcW w:w="3152" w:type="dxa"/>
            <w:vAlign w:val="bottom"/>
          </w:tcPr>
          <w:p w14:paraId="4C182AD7" w14:textId="77777777" w:rsidR="008B0604" w:rsidRDefault="008B0604" w:rsidP="008B0604">
            <w:r>
              <w:t>Sight word recognition</w:t>
            </w:r>
          </w:p>
        </w:tc>
        <w:tc>
          <w:tcPr>
            <w:tcW w:w="1983" w:type="dxa"/>
            <w:vAlign w:val="bottom"/>
          </w:tcPr>
          <w:p w14:paraId="56304D46" w14:textId="77777777" w:rsidR="008B0604" w:rsidRDefault="008B0604" w:rsidP="008B0604">
            <w:r>
              <w:t>_____</w:t>
            </w:r>
          </w:p>
        </w:tc>
        <w:tc>
          <w:tcPr>
            <w:tcW w:w="3762" w:type="dxa"/>
            <w:vAlign w:val="bottom"/>
          </w:tcPr>
          <w:p w14:paraId="16116819" w14:textId="77777777" w:rsidR="008B0604" w:rsidRDefault="008B0604" w:rsidP="008B0604">
            <w:r>
              <w:t xml:space="preserve">Following spoken instructions </w:t>
            </w:r>
          </w:p>
        </w:tc>
        <w:tc>
          <w:tcPr>
            <w:tcW w:w="1590" w:type="dxa"/>
            <w:vAlign w:val="bottom"/>
          </w:tcPr>
          <w:p w14:paraId="34D34F9D" w14:textId="77777777" w:rsidR="008B0604" w:rsidRDefault="008B0604" w:rsidP="008B0604">
            <w:r>
              <w:t>_____</w:t>
            </w:r>
          </w:p>
        </w:tc>
      </w:tr>
      <w:tr w:rsidR="008B0604" w14:paraId="6E19DB9C" w14:textId="77777777" w:rsidTr="008B0604">
        <w:trPr>
          <w:trHeight w:val="559"/>
        </w:trPr>
        <w:tc>
          <w:tcPr>
            <w:tcW w:w="3152" w:type="dxa"/>
            <w:vAlign w:val="bottom"/>
          </w:tcPr>
          <w:p w14:paraId="48E4556D" w14:textId="77777777" w:rsidR="008B0604" w:rsidRDefault="008B0604" w:rsidP="008B0604">
            <w:r>
              <w:t>Reading – accuracy</w:t>
            </w:r>
          </w:p>
        </w:tc>
        <w:tc>
          <w:tcPr>
            <w:tcW w:w="1983" w:type="dxa"/>
            <w:vAlign w:val="bottom"/>
          </w:tcPr>
          <w:p w14:paraId="7AAE215E" w14:textId="77777777" w:rsidR="008B0604" w:rsidRDefault="008B0604" w:rsidP="008B0604">
            <w:r>
              <w:t>_____</w:t>
            </w:r>
          </w:p>
        </w:tc>
        <w:tc>
          <w:tcPr>
            <w:tcW w:w="3762" w:type="dxa"/>
            <w:vAlign w:val="bottom"/>
          </w:tcPr>
          <w:p w14:paraId="05430D23" w14:textId="77777777" w:rsidR="008B0604" w:rsidRDefault="008B0604" w:rsidP="008B0604">
            <w:r>
              <w:t xml:space="preserve">Following written instructions </w:t>
            </w:r>
          </w:p>
        </w:tc>
        <w:tc>
          <w:tcPr>
            <w:tcW w:w="1590" w:type="dxa"/>
            <w:vAlign w:val="bottom"/>
          </w:tcPr>
          <w:p w14:paraId="785BA019" w14:textId="77777777" w:rsidR="008B0604" w:rsidRDefault="008B0604" w:rsidP="008B0604">
            <w:r>
              <w:t>_____</w:t>
            </w:r>
          </w:p>
        </w:tc>
      </w:tr>
      <w:tr w:rsidR="008B0604" w14:paraId="3B28E201" w14:textId="77777777" w:rsidTr="008B0604">
        <w:trPr>
          <w:trHeight w:val="567"/>
        </w:trPr>
        <w:tc>
          <w:tcPr>
            <w:tcW w:w="3152" w:type="dxa"/>
            <w:vAlign w:val="bottom"/>
          </w:tcPr>
          <w:p w14:paraId="710AEBAD" w14:textId="77777777" w:rsidR="008B0604" w:rsidRDefault="008B0604" w:rsidP="008B0604">
            <w:r>
              <w:t>Reading – comprehension</w:t>
            </w:r>
          </w:p>
        </w:tc>
        <w:tc>
          <w:tcPr>
            <w:tcW w:w="1983" w:type="dxa"/>
            <w:vAlign w:val="bottom"/>
          </w:tcPr>
          <w:p w14:paraId="4B003D5D" w14:textId="77777777" w:rsidR="008B0604" w:rsidRDefault="008B0604" w:rsidP="008B0604">
            <w:r>
              <w:t>_____</w:t>
            </w:r>
          </w:p>
        </w:tc>
        <w:tc>
          <w:tcPr>
            <w:tcW w:w="3762" w:type="dxa"/>
            <w:vAlign w:val="bottom"/>
          </w:tcPr>
          <w:p w14:paraId="633EF9D1" w14:textId="77777777" w:rsidR="008B0604" w:rsidRDefault="008B0604" w:rsidP="008B0604">
            <w:r>
              <w:t xml:space="preserve">Expressive language </w:t>
            </w:r>
          </w:p>
        </w:tc>
        <w:tc>
          <w:tcPr>
            <w:tcW w:w="1590" w:type="dxa"/>
            <w:vAlign w:val="bottom"/>
          </w:tcPr>
          <w:p w14:paraId="0202A963" w14:textId="77777777" w:rsidR="008B0604" w:rsidRDefault="008B0604" w:rsidP="008B0604">
            <w:r>
              <w:t>_____</w:t>
            </w:r>
          </w:p>
        </w:tc>
      </w:tr>
      <w:tr w:rsidR="008B0604" w14:paraId="755E7B65" w14:textId="77777777" w:rsidTr="008B0604">
        <w:trPr>
          <w:trHeight w:val="547"/>
        </w:trPr>
        <w:tc>
          <w:tcPr>
            <w:tcW w:w="3152" w:type="dxa"/>
            <w:vAlign w:val="bottom"/>
          </w:tcPr>
          <w:p w14:paraId="2A730C32" w14:textId="77777777" w:rsidR="008B0604" w:rsidRDefault="008B0604" w:rsidP="008B0604">
            <w:r>
              <w:t xml:space="preserve">Letter formation </w:t>
            </w:r>
          </w:p>
        </w:tc>
        <w:tc>
          <w:tcPr>
            <w:tcW w:w="1983" w:type="dxa"/>
            <w:vAlign w:val="bottom"/>
          </w:tcPr>
          <w:p w14:paraId="1AA79DC1" w14:textId="77777777" w:rsidR="008B0604" w:rsidRDefault="008B0604" w:rsidP="008B0604">
            <w:r>
              <w:t>_____</w:t>
            </w:r>
          </w:p>
        </w:tc>
        <w:tc>
          <w:tcPr>
            <w:tcW w:w="3762" w:type="dxa"/>
            <w:vAlign w:val="bottom"/>
          </w:tcPr>
          <w:p w14:paraId="2B5BA272" w14:textId="77777777" w:rsidR="008B0604" w:rsidRDefault="008B0604" w:rsidP="008B0604">
            <w:r>
              <w:t xml:space="preserve">Listening skills </w:t>
            </w:r>
          </w:p>
        </w:tc>
        <w:tc>
          <w:tcPr>
            <w:tcW w:w="1590" w:type="dxa"/>
            <w:vAlign w:val="bottom"/>
          </w:tcPr>
          <w:p w14:paraId="7573C521" w14:textId="77777777" w:rsidR="008B0604" w:rsidRDefault="008B0604" w:rsidP="008B0604">
            <w:r>
              <w:t>_____</w:t>
            </w:r>
          </w:p>
        </w:tc>
      </w:tr>
      <w:tr w:rsidR="008B0604" w14:paraId="2AE35EBF" w14:textId="77777777" w:rsidTr="008B0604">
        <w:trPr>
          <w:trHeight w:val="555"/>
        </w:trPr>
        <w:tc>
          <w:tcPr>
            <w:tcW w:w="3152" w:type="dxa"/>
            <w:vAlign w:val="bottom"/>
          </w:tcPr>
          <w:p w14:paraId="44B0CDFF" w14:textId="77777777" w:rsidR="008B0604" w:rsidRDefault="008B0604" w:rsidP="008B0604">
            <w:r>
              <w:t xml:space="preserve">Presentation </w:t>
            </w:r>
          </w:p>
        </w:tc>
        <w:tc>
          <w:tcPr>
            <w:tcW w:w="1983" w:type="dxa"/>
            <w:vAlign w:val="bottom"/>
          </w:tcPr>
          <w:p w14:paraId="4DDB96AA" w14:textId="77777777" w:rsidR="008B0604" w:rsidRDefault="008B0604" w:rsidP="008B0604">
            <w:r>
              <w:t>_____</w:t>
            </w:r>
          </w:p>
        </w:tc>
        <w:tc>
          <w:tcPr>
            <w:tcW w:w="3762" w:type="dxa"/>
            <w:vAlign w:val="bottom"/>
          </w:tcPr>
          <w:p w14:paraId="7C2FC83A" w14:textId="77777777" w:rsidR="008B0604" w:rsidRDefault="008B0604" w:rsidP="008B0604">
            <w:r>
              <w:t xml:space="preserve">Attend span </w:t>
            </w:r>
          </w:p>
        </w:tc>
        <w:tc>
          <w:tcPr>
            <w:tcW w:w="1590" w:type="dxa"/>
            <w:vAlign w:val="bottom"/>
          </w:tcPr>
          <w:p w14:paraId="50215C6B" w14:textId="77777777" w:rsidR="008B0604" w:rsidRDefault="008B0604" w:rsidP="008B0604">
            <w:r>
              <w:t>_____</w:t>
            </w:r>
          </w:p>
        </w:tc>
      </w:tr>
      <w:tr w:rsidR="008B0604" w14:paraId="290FD384" w14:textId="77777777" w:rsidTr="008B0604">
        <w:trPr>
          <w:trHeight w:val="563"/>
        </w:trPr>
        <w:tc>
          <w:tcPr>
            <w:tcW w:w="3152" w:type="dxa"/>
            <w:vAlign w:val="bottom"/>
          </w:tcPr>
          <w:p w14:paraId="6FB6921C" w14:textId="77777777" w:rsidR="008B0604" w:rsidRDefault="008B0604" w:rsidP="008B0604">
            <w:r>
              <w:t xml:space="preserve">Page Layout </w:t>
            </w:r>
          </w:p>
        </w:tc>
        <w:tc>
          <w:tcPr>
            <w:tcW w:w="1983" w:type="dxa"/>
            <w:vAlign w:val="bottom"/>
          </w:tcPr>
          <w:p w14:paraId="4A103C60" w14:textId="77777777" w:rsidR="008B0604" w:rsidRDefault="008B0604" w:rsidP="008B0604">
            <w:r>
              <w:t>_____</w:t>
            </w:r>
          </w:p>
        </w:tc>
        <w:tc>
          <w:tcPr>
            <w:tcW w:w="3762" w:type="dxa"/>
            <w:vAlign w:val="bottom"/>
          </w:tcPr>
          <w:p w14:paraId="6BE9009F" w14:textId="77777777" w:rsidR="008B0604" w:rsidRDefault="008B0604" w:rsidP="008B0604">
            <w:r>
              <w:t xml:space="preserve">Distracting others </w:t>
            </w:r>
          </w:p>
        </w:tc>
        <w:tc>
          <w:tcPr>
            <w:tcW w:w="1590" w:type="dxa"/>
            <w:vAlign w:val="bottom"/>
          </w:tcPr>
          <w:p w14:paraId="64C9B41E" w14:textId="77777777" w:rsidR="008B0604" w:rsidRDefault="008B0604" w:rsidP="008B0604">
            <w:r>
              <w:t>_____</w:t>
            </w:r>
          </w:p>
        </w:tc>
      </w:tr>
      <w:tr w:rsidR="008B0604" w14:paraId="2E6DEF89" w14:textId="77777777" w:rsidTr="008B0604">
        <w:trPr>
          <w:trHeight w:val="557"/>
        </w:trPr>
        <w:tc>
          <w:tcPr>
            <w:tcW w:w="3152" w:type="dxa"/>
            <w:vAlign w:val="bottom"/>
          </w:tcPr>
          <w:p w14:paraId="5F324904" w14:textId="77777777" w:rsidR="008B0604" w:rsidRDefault="008B0604" w:rsidP="008B0604">
            <w:r>
              <w:t xml:space="preserve">Spelling </w:t>
            </w:r>
          </w:p>
        </w:tc>
        <w:tc>
          <w:tcPr>
            <w:tcW w:w="1983" w:type="dxa"/>
            <w:vAlign w:val="bottom"/>
          </w:tcPr>
          <w:p w14:paraId="27280508" w14:textId="77777777" w:rsidR="008B0604" w:rsidRDefault="008B0604" w:rsidP="008B0604">
            <w:r>
              <w:t>_____</w:t>
            </w:r>
          </w:p>
        </w:tc>
        <w:tc>
          <w:tcPr>
            <w:tcW w:w="3762" w:type="dxa"/>
            <w:vAlign w:val="bottom"/>
          </w:tcPr>
          <w:p w14:paraId="4555D0EF" w14:textId="77777777" w:rsidR="008B0604" w:rsidRDefault="008B0604" w:rsidP="008B0604">
            <w:r>
              <w:t xml:space="preserve">Organisation </w:t>
            </w:r>
          </w:p>
        </w:tc>
        <w:tc>
          <w:tcPr>
            <w:tcW w:w="1590" w:type="dxa"/>
            <w:vAlign w:val="bottom"/>
          </w:tcPr>
          <w:p w14:paraId="083D302D" w14:textId="77777777" w:rsidR="008B0604" w:rsidRDefault="008B0604" w:rsidP="008B0604">
            <w:r>
              <w:t>_____</w:t>
            </w:r>
          </w:p>
        </w:tc>
      </w:tr>
      <w:tr w:rsidR="008B0604" w14:paraId="5C70CD5F" w14:textId="77777777" w:rsidTr="008B0604">
        <w:trPr>
          <w:trHeight w:val="551"/>
        </w:trPr>
        <w:tc>
          <w:tcPr>
            <w:tcW w:w="3152" w:type="dxa"/>
            <w:vAlign w:val="bottom"/>
          </w:tcPr>
          <w:p w14:paraId="4A8B35A8" w14:textId="77777777" w:rsidR="008B0604" w:rsidRDefault="008B0604" w:rsidP="008B0604">
            <w:r>
              <w:t xml:space="preserve">Sentence writing </w:t>
            </w:r>
          </w:p>
        </w:tc>
        <w:tc>
          <w:tcPr>
            <w:tcW w:w="1983" w:type="dxa"/>
            <w:vAlign w:val="bottom"/>
          </w:tcPr>
          <w:p w14:paraId="59965488" w14:textId="77777777" w:rsidR="008B0604" w:rsidRDefault="008B0604" w:rsidP="008B0604">
            <w:r>
              <w:t>_____</w:t>
            </w:r>
          </w:p>
        </w:tc>
        <w:tc>
          <w:tcPr>
            <w:tcW w:w="3762" w:type="dxa"/>
            <w:vAlign w:val="bottom"/>
          </w:tcPr>
          <w:p w14:paraId="7735D1D3" w14:textId="77777777" w:rsidR="008B0604" w:rsidRDefault="008B0604" w:rsidP="008B0604">
            <w:r>
              <w:t xml:space="preserve">Homework </w:t>
            </w:r>
          </w:p>
        </w:tc>
        <w:tc>
          <w:tcPr>
            <w:tcW w:w="1590" w:type="dxa"/>
            <w:vAlign w:val="bottom"/>
          </w:tcPr>
          <w:p w14:paraId="66BF857C" w14:textId="77777777" w:rsidR="008B0604" w:rsidRDefault="008B0604" w:rsidP="008B0604">
            <w:r>
              <w:t>_____</w:t>
            </w:r>
          </w:p>
        </w:tc>
      </w:tr>
      <w:tr w:rsidR="008B0604" w14:paraId="241FC336" w14:textId="77777777" w:rsidTr="008B0604">
        <w:trPr>
          <w:trHeight w:val="573"/>
        </w:trPr>
        <w:tc>
          <w:tcPr>
            <w:tcW w:w="3152" w:type="dxa"/>
            <w:vAlign w:val="bottom"/>
          </w:tcPr>
          <w:p w14:paraId="6E83A1DB" w14:textId="77777777" w:rsidR="008B0604" w:rsidRDefault="008B0604" w:rsidP="008B0604">
            <w:r>
              <w:t xml:space="preserve">Writing organisation </w:t>
            </w:r>
          </w:p>
        </w:tc>
        <w:tc>
          <w:tcPr>
            <w:tcW w:w="1983" w:type="dxa"/>
            <w:vAlign w:val="bottom"/>
          </w:tcPr>
          <w:p w14:paraId="4AE5416C" w14:textId="77777777" w:rsidR="008B0604" w:rsidRDefault="008B0604" w:rsidP="008B0604">
            <w:r>
              <w:t>_____</w:t>
            </w:r>
          </w:p>
        </w:tc>
        <w:tc>
          <w:tcPr>
            <w:tcW w:w="3762" w:type="dxa"/>
            <w:vAlign w:val="bottom"/>
          </w:tcPr>
          <w:p w14:paraId="580BB79B" w14:textId="77777777" w:rsidR="008B0604" w:rsidRDefault="008B0604" w:rsidP="008B0604">
            <w:r>
              <w:t xml:space="preserve">Left/ Right confusion </w:t>
            </w:r>
          </w:p>
        </w:tc>
        <w:tc>
          <w:tcPr>
            <w:tcW w:w="1590" w:type="dxa"/>
            <w:vAlign w:val="bottom"/>
          </w:tcPr>
          <w:p w14:paraId="548F9A50" w14:textId="77777777" w:rsidR="008B0604" w:rsidRDefault="008B0604" w:rsidP="008B0604">
            <w:r>
              <w:t>_____</w:t>
            </w:r>
          </w:p>
        </w:tc>
      </w:tr>
      <w:tr w:rsidR="008B0604" w14:paraId="4A3F23DC" w14:textId="77777777" w:rsidTr="008B0604">
        <w:trPr>
          <w:trHeight w:val="539"/>
        </w:trPr>
        <w:tc>
          <w:tcPr>
            <w:tcW w:w="3152" w:type="dxa"/>
            <w:vAlign w:val="bottom"/>
          </w:tcPr>
          <w:p w14:paraId="7190A16A" w14:textId="77777777" w:rsidR="008B0604" w:rsidRDefault="008B0604" w:rsidP="008B0604">
            <w:r>
              <w:t xml:space="preserve">Number formation </w:t>
            </w:r>
          </w:p>
        </w:tc>
        <w:tc>
          <w:tcPr>
            <w:tcW w:w="1983" w:type="dxa"/>
            <w:vAlign w:val="bottom"/>
          </w:tcPr>
          <w:p w14:paraId="548D658E" w14:textId="77777777" w:rsidR="008B0604" w:rsidRDefault="008B0604" w:rsidP="008B0604">
            <w:r>
              <w:t>_____</w:t>
            </w:r>
          </w:p>
        </w:tc>
        <w:tc>
          <w:tcPr>
            <w:tcW w:w="3762" w:type="dxa"/>
            <w:vAlign w:val="bottom"/>
          </w:tcPr>
          <w:p w14:paraId="4F7DD0C7" w14:textId="77777777" w:rsidR="008B0604" w:rsidRDefault="008B0604" w:rsidP="008B0604">
            <w:r>
              <w:t xml:space="preserve">Fine Motor skills </w:t>
            </w:r>
          </w:p>
        </w:tc>
        <w:tc>
          <w:tcPr>
            <w:tcW w:w="1590" w:type="dxa"/>
            <w:vAlign w:val="bottom"/>
          </w:tcPr>
          <w:p w14:paraId="28BF341E" w14:textId="77777777" w:rsidR="008B0604" w:rsidRDefault="008B0604" w:rsidP="008B0604">
            <w:r>
              <w:t>_____</w:t>
            </w:r>
          </w:p>
        </w:tc>
      </w:tr>
      <w:tr w:rsidR="008B0604" w14:paraId="33F5C748" w14:textId="77777777" w:rsidTr="008B0604">
        <w:trPr>
          <w:trHeight w:val="561"/>
        </w:trPr>
        <w:tc>
          <w:tcPr>
            <w:tcW w:w="3152" w:type="dxa"/>
          </w:tcPr>
          <w:p w14:paraId="734F9B44" w14:textId="77777777" w:rsidR="008B0604" w:rsidRDefault="008B0604" w:rsidP="00907AEB"/>
          <w:p w14:paraId="50047291" w14:textId="77777777" w:rsidR="008B0604" w:rsidRDefault="008B0604" w:rsidP="00907AEB">
            <w:r>
              <w:t xml:space="preserve">Number bonds </w:t>
            </w:r>
          </w:p>
        </w:tc>
        <w:tc>
          <w:tcPr>
            <w:tcW w:w="1983" w:type="dxa"/>
          </w:tcPr>
          <w:p w14:paraId="55AC100C" w14:textId="77777777" w:rsidR="008B0604" w:rsidRDefault="008B0604" w:rsidP="00907AEB"/>
          <w:p w14:paraId="44F0815D" w14:textId="77777777" w:rsidR="008B0604" w:rsidRDefault="008B0604" w:rsidP="00907AEB">
            <w:r>
              <w:t>_____</w:t>
            </w:r>
          </w:p>
        </w:tc>
        <w:tc>
          <w:tcPr>
            <w:tcW w:w="3762" w:type="dxa"/>
          </w:tcPr>
          <w:p w14:paraId="599FA0EE" w14:textId="77777777" w:rsidR="008B0604" w:rsidRDefault="008B0604" w:rsidP="00907AEB"/>
          <w:p w14:paraId="5BEDA3A0" w14:textId="77777777" w:rsidR="008B0604" w:rsidRDefault="008B0604" w:rsidP="00907AEB">
            <w:r>
              <w:t xml:space="preserve">Gross Motor skills </w:t>
            </w:r>
          </w:p>
        </w:tc>
        <w:tc>
          <w:tcPr>
            <w:tcW w:w="1590" w:type="dxa"/>
          </w:tcPr>
          <w:p w14:paraId="46AB10CF" w14:textId="77777777" w:rsidR="008B0604" w:rsidRDefault="008B0604" w:rsidP="00907AEB"/>
          <w:p w14:paraId="2BB0AD51" w14:textId="77777777" w:rsidR="008B0604" w:rsidRDefault="008B0604" w:rsidP="00907AEB">
            <w:r>
              <w:t>_____</w:t>
            </w:r>
          </w:p>
        </w:tc>
      </w:tr>
      <w:tr w:rsidR="008B0604" w14:paraId="629B7BBB" w14:textId="77777777" w:rsidTr="008B0604">
        <w:trPr>
          <w:trHeight w:val="569"/>
        </w:trPr>
        <w:tc>
          <w:tcPr>
            <w:tcW w:w="3152" w:type="dxa"/>
          </w:tcPr>
          <w:p w14:paraId="76EADA3D" w14:textId="77777777" w:rsidR="008B0604" w:rsidRDefault="008B0604" w:rsidP="00907AEB"/>
          <w:p w14:paraId="2AC34222" w14:textId="77777777" w:rsidR="008B0604" w:rsidRDefault="008B0604" w:rsidP="00907AEB">
            <w:r>
              <w:t xml:space="preserve">Times Tables </w:t>
            </w:r>
          </w:p>
        </w:tc>
        <w:tc>
          <w:tcPr>
            <w:tcW w:w="1983" w:type="dxa"/>
          </w:tcPr>
          <w:p w14:paraId="1FCCE274" w14:textId="77777777" w:rsidR="008B0604" w:rsidRDefault="008B0604" w:rsidP="00907AEB"/>
          <w:p w14:paraId="1218364A" w14:textId="77777777" w:rsidR="008B0604" w:rsidRDefault="008B0604" w:rsidP="00907AEB">
            <w:r>
              <w:t>_____</w:t>
            </w:r>
          </w:p>
        </w:tc>
        <w:tc>
          <w:tcPr>
            <w:tcW w:w="3762" w:type="dxa"/>
          </w:tcPr>
          <w:p w14:paraId="45E7668F" w14:textId="77777777" w:rsidR="008B0604" w:rsidRDefault="008B0604" w:rsidP="00907AEB"/>
        </w:tc>
        <w:tc>
          <w:tcPr>
            <w:tcW w:w="1590" w:type="dxa"/>
          </w:tcPr>
          <w:p w14:paraId="59566632" w14:textId="77777777" w:rsidR="008B0604" w:rsidRDefault="008B0604" w:rsidP="00907AEB"/>
        </w:tc>
      </w:tr>
      <w:tr w:rsidR="008B0604" w14:paraId="3A867963" w14:textId="77777777" w:rsidTr="008B0604">
        <w:trPr>
          <w:trHeight w:val="549"/>
        </w:trPr>
        <w:tc>
          <w:tcPr>
            <w:tcW w:w="3152" w:type="dxa"/>
          </w:tcPr>
          <w:p w14:paraId="01E6A089" w14:textId="77777777" w:rsidR="008B0604" w:rsidRDefault="008B0604" w:rsidP="00907AEB"/>
          <w:p w14:paraId="07A954F4" w14:textId="77777777" w:rsidR="008B0604" w:rsidRDefault="008B0604" w:rsidP="00907AEB">
            <w:r>
              <w:t xml:space="preserve">Shape, space, measure </w:t>
            </w:r>
          </w:p>
        </w:tc>
        <w:tc>
          <w:tcPr>
            <w:tcW w:w="1983" w:type="dxa"/>
          </w:tcPr>
          <w:p w14:paraId="062CDC6E" w14:textId="77777777" w:rsidR="008B0604" w:rsidRDefault="008B0604" w:rsidP="00907AEB"/>
          <w:p w14:paraId="02110C85" w14:textId="77777777" w:rsidR="008B0604" w:rsidRDefault="008B0604" w:rsidP="00907AEB">
            <w:r>
              <w:t>_____</w:t>
            </w:r>
          </w:p>
        </w:tc>
        <w:tc>
          <w:tcPr>
            <w:tcW w:w="3762" w:type="dxa"/>
          </w:tcPr>
          <w:p w14:paraId="631A071C" w14:textId="77777777" w:rsidR="008B0604" w:rsidRDefault="008B0604" w:rsidP="00907AEB">
            <w:r>
              <w:t>Social skills/ peer relationships</w:t>
            </w:r>
          </w:p>
        </w:tc>
        <w:tc>
          <w:tcPr>
            <w:tcW w:w="1590" w:type="dxa"/>
          </w:tcPr>
          <w:p w14:paraId="788FAA55" w14:textId="77777777" w:rsidR="008B0604" w:rsidRDefault="008B0604" w:rsidP="00907AEB">
            <w:r>
              <w:t>_____</w:t>
            </w:r>
          </w:p>
        </w:tc>
      </w:tr>
    </w:tbl>
    <w:p w14:paraId="53EBA434" w14:textId="77777777" w:rsidR="008B0604" w:rsidRDefault="008B0604" w:rsidP="00907AEB"/>
    <w:p w14:paraId="1207458C" w14:textId="77777777" w:rsidR="008B0604" w:rsidRDefault="008B0604" w:rsidP="00907AEB"/>
    <w:p w14:paraId="42205EFF" w14:textId="3AD5B4E2" w:rsidR="008B0604" w:rsidRDefault="008B0604" w:rsidP="00907AEB"/>
    <w:p w14:paraId="33892070" w14:textId="77777777" w:rsidR="00797A43" w:rsidRDefault="00797A43" w:rsidP="00907AEB"/>
    <w:tbl>
      <w:tblPr>
        <w:tblStyle w:val="TableGrid"/>
        <w:tblW w:w="10921" w:type="dxa"/>
        <w:tblLook w:val="04A0" w:firstRow="1" w:lastRow="0" w:firstColumn="1" w:lastColumn="0" w:noHBand="0" w:noVBand="1"/>
      </w:tblPr>
      <w:tblGrid>
        <w:gridCol w:w="3651"/>
        <w:gridCol w:w="3628"/>
        <w:gridCol w:w="3642"/>
      </w:tblGrid>
      <w:tr w:rsidR="008B0604" w14:paraId="20D4E830" w14:textId="77777777" w:rsidTr="00797A43">
        <w:trPr>
          <w:trHeight w:val="149"/>
        </w:trPr>
        <w:tc>
          <w:tcPr>
            <w:tcW w:w="3651" w:type="dxa"/>
            <w:vAlign w:val="center"/>
          </w:tcPr>
          <w:p w14:paraId="6EE946CF" w14:textId="2A481A46" w:rsidR="008B0604" w:rsidRPr="008B0604" w:rsidRDefault="008B0604" w:rsidP="008B0604">
            <w:pPr>
              <w:jc w:val="center"/>
              <w:rPr>
                <w:b/>
              </w:rPr>
            </w:pPr>
            <w:r w:rsidRPr="008B0604">
              <w:rPr>
                <w:b/>
              </w:rPr>
              <w:lastRenderedPageBreak/>
              <w:t>Strategies used (</w:t>
            </w:r>
            <w:r w:rsidR="00797A43">
              <w:rPr>
                <w:b/>
              </w:rPr>
              <w:t>Dates - f</w:t>
            </w:r>
            <w:r w:rsidRPr="008B0604">
              <w:rPr>
                <w:b/>
              </w:rPr>
              <w:t>rom-to)</w:t>
            </w:r>
          </w:p>
        </w:tc>
        <w:tc>
          <w:tcPr>
            <w:tcW w:w="3628" w:type="dxa"/>
            <w:vAlign w:val="center"/>
          </w:tcPr>
          <w:p w14:paraId="064E5BCE" w14:textId="77777777" w:rsidR="008B0604" w:rsidRPr="008B0604" w:rsidRDefault="008B0604" w:rsidP="008B0604">
            <w:pPr>
              <w:jc w:val="center"/>
              <w:rPr>
                <w:b/>
              </w:rPr>
            </w:pPr>
            <w:r w:rsidRPr="008B0604">
              <w:rPr>
                <w:b/>
              </w:rPr>
              <w:t>What did you do?</w:t>
            </w:r>
          </w:p>
        </w:tc>
        <w:tc>
          <w:tcPr>
            <w:tcW w:w="3641" w:type="dxa"/>
            <w:vAlign w:val="center"/>
          </w:tcPr>
          <w:p w14:paraId="072490D5" w14:textId="77777777" w:rsidR="008B0604" w:rsidRPr="008B0604" w:rsidRDefault="008B0604" w:rsidP="008B0604">
            <w:pPr>
              <w:jc w:val="center"/>
              <w:rPr>
                <w:b/>
              </w:rPr>
            </w:pPr>
            <w:r w:rsidRPr="008B0604">
              <w:rPr>
                <w:b/>
              </w:rPr>
              <w:t>What was the impact?</w:t>
            </w:r>
          </w:p>
        </w:tc>
      </w:tr>
      <w:tr w:rsidR="008B0604" w14:paraId="1D3A8CBA" w14:textId="77777777" w:rsidTr="00797A43">
        <w:trPr>
          <w:trHeight w:val="3832"/>
        </w:trPr>
        <w:tc>
          <w:tcPr>
            <w:tcW w:w="3651" w:type="dxa"/>
          </w:tcPr>
          <w:p w14:paraId="22DC44BE" w14:textId="77777777" w:rsidR="008B0604" w:rsidRDefault="008B0604" w:rsidP="00907AEB"/>
        </w:tc>
        <w:tc>
          <w:tcPr>
            <w:tcW w:w="3628" w:type="dxa"/>
          </w:tcPr>
          <w:p w14:paraId="38EA2B78" w14:textId="77777777" w:rsidR="008B0604" w:rsidRDefault="008B0604" w:rsidP="00907AEB"/>
          <w:p w14:paraId="30A62B32" w14:textId="77777777" w:rsidR="00797A43" w:rsidRDefault="00797A43" w:rsidP="00907AEB"/>
          <w:p w14:paraId="68003DD7" w14:textId="77777777" w:rsidR="00797A43" w:rsidRDefault="00797A43" w:rsidP="00907AEB"/>
          <w:p w14:paraId="06740361" w14:textId="77777777" w:rsidR="00797A43" w:rsidRDefault="00797A43" w:rsidP="00907AEB"/>
          <w:p w14:paraId="72C3EAD7" w14:textId="77777777" w:rsidR="00797A43" w:rsidRDefault="00797A43" w:rsidP="00907AEB"/>
          <w:p w14:paraId="04C70D55" w14:textId="77777777" w:rsidR="00797A43" w:rsidRDefault="00797A43" w:rsidP="00907AEB"/>
          <w:p w14:paraId="2102C36F" w14:textId="77777777" w:rsidR="00797A43" w:rsidRDefault="00797A43" w:rsidP="00907AEB"/>
          <w:p w14:paraId="41D5A32C" w14:textId="77777777" w:rsidR="00797A43" w:rsidRDefault="00797A43" w:rsidP="00907AEB"/>
          <w:p w14:paraId="58508F45" w14:textId="77777777" w:rsidR="00797A43" w:rsidRDefault="00797A43" w:rsidP="00907AEB"/>
          <w:p w14:paraId="6732FA12" w14:textId="77777777" w:rsidR="00797A43" w:rsidRDefault="00797A43" w:rsidP="00907AEB"/>
          <w:p w14:paraId="6FE1ECBC" w14:textId="77777777" w:rsidR="00797A43" w:rsidRDefault="00797A43" w:rsidP="00907AEB"/>
          <w:p w14:paraId="48CEBB33" w14:textId="77777777" w:rsidR="00797A43" w:rsidRDefault="00797A43" w:rsidP="00907AEB"/>
          <w:p w14:paraId="4E77C01A" w14:textId="77777777" w:rsidR="00797A43" w:rsidRDefault="00797A43" w:rsidP="00907AEB"/>
          <w:p w14:paraId="303611BD" w14:textId="77777777" w:rsidR="00797A43" w:rsidRDefault="00797A43" w:rsidP="00907AEB"/>
          <w:p w14:paraId="06365C5D" w14:textId="77777777" w:rsidR="00797A43" w:rsidRDefault="00797A43" w:rsidP="00907AEB"/>
          <w:p w14:paraId="0BE70DAA" w14:textId="77777777" w:rsidR="00797A43" w:rsidRDefault="00797A43" w:rsidP="00907AEB"/>
          <w:p w14:paraId="45397FB9" w14:textId="77777777" w:rsidR="00797A43" w:rsidRDefault="00797A43" w:rsidP="00907AEB"/>
          <w:p w14:paraId="0E23A969" w14:textId="77777777" w:rsidR="00797A43" w:rsidRDefault="00797A43" w:rsidP="00907AEB"/>
          <w:p w14:paraId="34B44709" w14:textId="77777777" w:rsidR="00797A43" w:rsidRDefault="00797A43" w:rsidP="00907AEB"/>
          <w:p w14:paraId="7A63F0A3" w14:textId="77777777" w:rsidR="00797A43" w:rsidRDefault="00797A43" w:rsidP="00907AEB"/>
          <w:p w14:paraId="77C72C51" w14:textId="77777777" w:rsidR="00797A43" w:rsidRDefault="00797A43" w:rsidP="00907AEB"/>
          <w:p w14:paraId="18F75995" w14:textId="77777777" w:rsidR="00797A43" w:rsidRDefault="00797A43" w:rsidP="00907AEB"/>
          <w:p w14:paraId="47391ED6" w14:textId="77777777" w:rsidR="00797A43" w:rsidRDefault="00797A43" w:rsidP="00907AEB"/>
          <w:p w14:paraId="1C8087E2" w14:textId="77777777" w:rsidR="00797A43" w:rsidRDefault="00797A43" w:rsidP="00907AEB"/>
          <w:p w14:paraId="65088A54" w14:textId="77777777" w:rsidR="00797A43" w:rsidRDefault="00797A43" w:rsidP="00907AEB"/>
          <w:p w14:paraId="545D1E66" w14:textId="77777777" w:rsidR="00797A43" w:rsidRDefault="00797A43" w:rsidP="00907AEB"/>
          <w:p w14:paraId="00798213" w14:textId="77777777" w:rsidR="00797A43" w:rsidRDefault="00797A43" w:rsidP="00907AEB"/>
          <w:p w14:paraId="4F189DDD" w14:textId="77777777" w:rsidR="00797A43" w:rsidRDefault="00797A43" w:rsidP="00907AEB"/>
          <w:p w14:paraId="3507EEDC" w14:textId="77777777" w:rsidR="00797A43" w:rsidRDefault="00797A43" w:rsidP="00907AEB"/>
          <w:p w14:paraId="582C50DB" w14:textId="77777777" w:rsidR="00797A43" w:rsidRDefault="00797A43" w:rsidP="00907AEB"/>
          <w:p w14:paraId="64A241B5" w14:textId="77777777" w:rsidR="00797A43" w:rsidRDefault="00797A43" w:rsidP="00907AEB"/>
          <w:p w14:paraId="35E4012A" w14:textId="77777777" w:rsidR="00797A43" w:rsidRDefault="00797A43" w:rsidP="00907AEB"/>
          <w:p w14:paraId="2BEE8EA3" w14:textId="77777777" w:rsidR="00797A43" w:rsidRDefault="00797A43" w:rsidP="00907AEB"/>
          <w:p w14:paraId="0ABDE802" w14:textId="77777777" w:rsidR="00797A43" w:rsidRDefault="00797A43" w:rsidP="00907AEB"/>
          <w:p w14:paraId="1A6FAAB3" w14:textId="77777777" w:rsidR="00797A43" w:rsidRDefault="00797A43" w:rsidP="00907AEB"/>
          <w:p w14:paraId="6173ED2B" w14:textId="77777777" w:rsidR="00797A43" w:rsidRDefault="00797A43" w:rsidP="00907AEB"/>
          <w:p w14:paraId="7745F58D" w14:textId="48F45BD6" w:rsidR="00797A43" w:rsidRDefault="00797A43" w:rsidP="00907AEB"/>
        </w:tc>
        <w:tc>
          <w:tcPr>
            <w:tcW w:w="3641" w:type="dxa"/>
          </w:tcPr>
          <w:p w14:paraId="51EA1BD5" w14:textId="77777777" w:rsidR="008B0604" w:rsidRDefault="008B0604" w:rsidP="00907AEB"/>
        </w:tc>
      </w:tr>
      <w:tr w:rsidR="00797A43" w14:paraId="4D98A3C3" w14:textId="77777777" w:rsidTr="00797A43">
        <w:trPr>
          <w:trHeight w:val="3832"/>
        </w:trPr>
        <w:tc>
          <w:tcPr>
            <w:tcW w:w="10921" w:type="dxa"/>
            <w:gridSpan w:val="3"/>
          </w:tcPr>
          <w:p w14:paraId="528EDBF2" w14:textId="556758E9" w:rsidR="00797A43" w:rsidRPr="00797A43" w:rsidRDefault="00797A43" w:rsidP="00907AEB">
            <w:pPr>
              <w:rPr>
                <w:u w:val="single"/>
              </w:rPr>
            </w:pPr>
            <w:r w:rsidRPr="00797A43">
              <w:rPr>
                <w:u w:val="single"/>
              </w:rPr>
              <w:lastRenderedPageBreak/>
              <w:t>COMMENTS/NOTES:</w:t>
            </w:r>
          </w:p>
        </w:tc>
      </w:tr>
    </w:tbl>
    <w:p w14:paraId="6A3586F2" w14:textId="77777777" w:rsidR="008B0604" w:rsidRPr="00BC38FF" w:rsidRDefault="008B0604" w:rsidP="00907AEB"/>
    <w:sectPr w:rsidR="008B0604" w:rsidRPr="00BC38FF" w:rsidSect="00D5409E">
      <w:headerReference w:type="first" r:id="rId11"/>
      <w:pgSz w:w="11906" w:h="16838"/>
      <w:pgMar w:top="1701" w:right="709" w:bottom="709" w:left="709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17389" w14:textId="77777777" w:rsidR="0021260D" w:rsidRDefault="0021260D" w:rsidP="00907AEB">
      <w:r>
        <w:separator/>
      </w:r>
    </w:p>
  </w:endnote>
  <w:endnote w:type="continuationSeparator" w:id="0">
    <w:p w14:paraId="075DA4D4" w14:textId="77777777" w:rsidR="0021260D" w:rsidRDefault="0021260D" w:rsidP="0090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3B52B" w14:textId="77777777" w:rsidR="0021260D" w:rsidRDefault="0021260D" w:rsidP="00907AEB">
      <w:r>
        <w:separator/>
      </w:r>
    </w:p>
  </w:footnote>
  <w:footnote w:type="continuationSeparator" w:id="0">
    <w:p w14:paraId="25AFCB24" w14:textId="77777777" w:rsidR="0021260D" w:rsidRDefault="0021260D" w:rsidP="00907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8029"/>
      <w:gridCol w:w="2459"/>
    </w:tblGrid>
    <w:tr w:rsidR="000A5997" w:rsidRPr="00973EDB" w14:paraId="60A66C12" w14:textId="77777777" w:rsidTr="008B0604">
      <w:tc>
        <w:tcPr>
          <w:tcW w:w="8188" w:type="dxa"/>
          <w:vAlign w:val="center"/>
        </w:tcPr>
        <w:p w14:paraId="1DA3A553" w14:textId="58BB6BD0" w:rsidR="000A5997" w:rsidRPr="00973EDB" w:rsidRDefault="00502808" w:rsidP="00502808">
          <w:pPr>
            <w:pStyle w:val="Header"/>
            <w:jc w:val="center"/>
          </w:pPr>
          <w:r>
            <w:t>SEND Teacher Concerns – Referral Form</w:t>
          </w:r>
        </w:p>
      </w:tc>
      <w:tc>
        <w:tcPr>
          <w:tcW w:w="2516" w:type="dxa"/>
        </w:tcPr>
        <w:p w14:paraId="2A0A1A79" w14:textId="7952F5FB" w:rsidR="000A5997" w:rsidRPr="00973EDB" w:rsidRDefault="000A5997" w:rsidP="00907AEB">
          <w:pPr>
            <w:pStyle w:val="Header"/>
          </w:pPr>
        </w:p>
      </w:tc>
    </w:tr>
    <w:tr w:rsidR="000A5997" w:rsidRPr="00973EDB" w14:paraId="027D8C13" w14:textId="77777777" w:rsidTr="00973EDB">
      <w:tc>
        <w:tcPr>
          <w:tcW w:w="8188" w:type="dxa"/>
          <w:vAlign w:val="bottom"/>
        </w:tcPr>
        <w:p w14:paraId="6B8CDFC1" w14:textId="4844302A" w:rsidR="000A5997" w:rsidRPr="00973EDB" w:rsidRDefault="00797A43" w:rsidP="00907AEB">
          <w:pPr>
            <w:pStyle w:val="Header"/>
            <w:rPr>
              <w:noProof/>
              <w:lang w:eastAsia="en-GB"/>
            </w:rPr>
          </w:pPr>
          <w:r>
            <w:rPr>
              <w:noProof/>
            </w:rPr>
            <w:drawing>
              <wp:inline distT="0" distB="0" distL="0" distR="0" wp14:anchorId="4ED06CD0" wp14:editId="340BB767">
                <wp:extent cx="952500" cy="9525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6" w:type="dxa"/>
        </w:tcPr>
        <w:p w14:paraId="1670DA90" w14:textId="77777777" w:rsidR="000A5997" w:rsidRPr="00973EDB" w:rsidRDefault="000A5997" w:rsidP="00907AEB">
          <w:pPr>
            <w:pStyle w:val="Header"/>
            <w:rPr>
              <w:noProof/>
              <w:lang w:eastAsia="en-GB"/>
            </w:rPr>
          </w:pPr>
        </w:p>
      </w:tc>
    </w:tr>
  </w:tbl>
  <w:p w14:paraId="25736C80" w14:textId="77777777" w:rsidR="000A5997" w:rsidRDefault="000A5997" w:rsidP="00907A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F1A1F"/>
    <w:multiLevelType w:val="hybridMultilevel"/>
    <w:tmpl w:val="BF3C1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F3170"/>
    <w:multiLevelType w:val="hybridMultilevel"/>
    <w:tmpl w:val="C5504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E1234"/>
    <w:multiLevelType w:val="hybridMultilevel"/>
    <w:tmpl w:val="2B802B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604"/>
    <w:rsid w:val="00040D29"/>
    <w:rsid w:val="0008354B"/>
    <w:rsid w:val="000A0849"/>
    <w:rsid w:val="000A5997"/>
    <w:rsid w:val="001875E1"/>
    <w:rsid w:val="001A5ECC"/>
    <w:rsid w:val="001A678C"/>
    <w:rsid w:val="001B2CDD"/>
    <w:rsid w:val="0021260D"/>
    <w:rsid w:val="0021769C"/>
    <w:rsid w:val="00227C16"/>
    <w:rsid w:val="002E35AF"/>
    <w:rsid w:val="00302038"/>
    <w:rsid w:val="00302A4D"/>
    <w:rsid w:val="003308FD"/>
    <w:rsid w:val="00335B69"/>
    <w:rsid w:val="003A2996"/>
    <w:rsid w:val="003A5153"/>
    <w:rsid w:val="00402B2A"/>
    <w:rsid w:val="0045404B"/>
    <w:rsid w:val="004913F2"/>
    <w:rsid w:val="004A1179"/>
    <w:rsid w:val="004A7EFB"/>
    <w:rsid w:val="004C5056"/>
    <w:rsid w:val="00502808"/>
    <w:rsid w:val="00582406"/>
    <w:rsid w:val="005A275A"/>
    <w:rsid w:val="005B44AB"/>
    <w:rsid w:val="005C72C0"/>
    <w:rsid w:val="005F1A3B"/>
    <w:rsid w:val="006078F7"/>
    <w:rsid w:val="006B68B4"/>
    <w:rsid w:val="006F28F1"/>
    <w:rsid w:val="00797A43"/>
    <w:rsid w:val="007B353C"/>
    <w:rsid w:val="007C3DDF"/>
    <w:rsid w:val="00825D09"/>
    <w:rsid w:val="008B0604"/>
    <w:rsid w:val="008C44C1"/>
    <w:rsid w:val="00907AEB"/>
    <w:rsid w:val="00943127"/>
    <w:rsid w:val="00973EDB"/>
    <w:rsid w:val="00996B59"/>
    <w:rsid w:val="009E2DBF"/>
    <w:rsid w:val="00A327BF"/>
    <w:rsid w:val="00B10B2E"/>
    <w:rsid w:val="00B73A2F"/>
    <w:rsid w:val="00BC38FF"/>
    <w:rsid w:val="00C21C18"/>
    <w:rsid w:val="00CA5B4B"/>
    <w:rsid w:val="00CC62C4"/>
    <w:rsid w:val="00CD23A7"/>
    <w:rsid w:val="00D5409E"/>
    <w:rsid w:val="00DA16E0"/>
    <w:rsid w:val="00E0329B"/>
    <w:rsid w:val="00EC3E5D"/>
    <w:rsid w:val="00EC6656"/>
    <w:rsid w:val="00EE0C70"/>
    <w:rsid w:val="00F2406F"/>
    <w:rsid w:val="00F25603"/>
    <w:rsid w:val="00F40E90"/>
    <w:rsid w:val="00F719C1"/>
    <w:rsid w:val="00F9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20FBA"/>
  <w15:docId w15:val="{0129883A-7DFB-4E55-B3A6-5474B3B7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AEB"/>
    <w:rPr>
      <w:color w:val="646363"/>
      <w:sz w:val="24"/>
      <w:szCs w:val="24"/>
      <w:lang w:eastAsia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1A678C"/>
    <w:pPr>
      <w:outlineLvl w:val="0"/>
    </w:pPr>
    <w:rPr>
      <w:b/>
      <w:color w:val="1DADA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678C"/>
    <w:pPr>
      <w:outlineLvl w:val="1"/>
    </w:pPr>
    <w:rPr>
      <w:color w:val="E74D15"/>
      <w:sz w:val="28"/>
      <w:szCs w:val="28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08354B"/>
    <w:pPr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B69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35B69"/>
  </w:style>
  <w:style w:type="paragraph" w:styleId="Footer">
    <w:name w:val="footer"/>
    <w:basedOn w:val="Normal"/>
    <w:link w:val="FooterChar"/>
    <w:uiPriority w:val="99"/>
    <w:unhideWhenUsed/>
    <w:rsid w:val="00335B69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35B69"/>
  </w:style>
  <w:style w:type="table" w:styleId="TableGrid">
    <w:name w:val="Table Grid"/>
    <w:basedOn w:val="TableNormal"/>
    <w:uiPriority w:val="59"/>
    <w:rsid w:val="00335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5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B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0A599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A678C"/>
    <w:rPr>
      <w:color w:val="E74D15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A678C"/>
    <w:rPr>
      <w:b/>
      <w:color w:val="1DADA7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8354B"/>
    <w:rPr>
      <w:b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rsid w:val="0008354B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354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qFormat/>
    <w:rsid w:val="001A678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A678C"/>
    <w:rPr>
      <w:i/>
      <w:iCs/>
      <w:color w:val="646363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08354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354B"/>
    <w:rPr>
      <w:b/>
      <w:bCs/>
      <w:i/>
      <w:iCs/>
      <w:color w:val="4F81BD"/>
      <w:sz w:val="24"/>
      <w:szCs w:val="24"/>
    </w:rPr>
  </w:style>
  <w:style w:type="paragraph" w:styleId="NoSpacing">
    <w:name w:val="No Spacing"/>
    <w:uiPriority w:val="1"/>
    <w:qFormat/>
    <w:rsid w:val="001A678C"/>
    <w:rPr>
      <w:color w:val="646363"/>
      <w:sz w:val="24"/>
      <w:szCs w:val="24"/>
      <w:lang w:eastAsia="en-US"/>
    </w:rPr>
  </w:style>
  <w:style w:type="character" w:customStyle="1" w:styleId="st">
    <w:name w:val="st"/>
    <w:basedOn w:val="DefaultParagraphFont"/>
    <w:rsid w:val="008B0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esktop\Entrust%20Migration\Templates\Entrust%20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24EF5F6CC1214C8558D81CC7A1C68C" ma:contentTypeVersion="0" ma:contentTypeDescription="Create a new document." ma:contentTypeScope="" ma:versionID="dfb584ad91853faeb70c293df323d81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8F43F26-86B3-423D-8479-7D5D3C9423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A9C873-B0FD-4BBE-AD08-C877343D7DE5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6D153C7-1EBB-4944-9320-3CF3AB15A9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0B507D-79D7-4EF4-923C-357BC21C1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Entrust Letter Head</Template>
  <TotalTime>1</TotalTime>
  <Pages>3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Business Services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Weston, Kelly (Entrust)</dc:creator>
  <cp:lastModifiedBy>Rebecca Garside</cp:lastModifiedBy>
  <cp:revision>2</cp:revision>
  <cp:lastPrinted>2013-03-08T13:45:00Z</cp:lastPrinted>
  <dcterms:created xsi:type="dcterms:W3CDTF">2020-08-28T10:38:00Z</dcterms:created>
  <dcterms:modified xsi:type="dcterms:W3CDTF">2020-08-28T10:38:00Z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0x0101002D24EF5F6CC1214C8558D81CC7A1C68C</vt:lpwstr>
  </property>
</Properties>
</file>