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15" w:rsidRDefault="001B516F" w:rsidP="001B516F">
      <w:pPr>
        <w:jc w:val="center"/>
        <w:rPr>
          <w:rFonts w:ascii="Arial Black" w:hAnsi="Arial Black"/>
          <w:b/>
          <w:sz w:val="36"/>
          <w:u w:val="single"/>
        </w:rPr>
      </w:pPr>
      <w:r>
        <w:rPr>
          <w:rFonts w:ascii="Arial Black" w:hAnsi="Arial Black"/>
          <w:b/>
          <w:sz w:val="36"/>
          <w:u w:val="single"/>
        </w:rPr>
        <w:t>TASK PLAN</w:t>
      </w:r>
    </w:p>
    <w:p w:rsidR="001B516F" w:rsidRPr="001B516F" w:rsidRDefault="00761934" w:rsidP="001B51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1950720</wp:posOffset>
                </wp:positionV>
                <wp:extent cx="3524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B2127" id="Rectangle 3" o:spid="_x0000_s1026" style="position:absolute;margin-left:474pt;margin-top:153.6pt;width:27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744BD" wp14:editId="5CF4C526">
                <wp:simplePos x="0" y="0"/>
                <wp:positionH relativeFrom="column">
                  <wp:posOffset>6019800</wp:posOffset>
                </wp:positionH>
                <wp:positionV relativeFrom="paragraph">
                  <wp:posOffset>2684145</wp:posOffset>
                </wp:positionV>
                <wp:extent cx="3524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72078" id="Rectangle 4" o:spid="_x0000_s1026" style="position:absolute;margin-left:474pt;margin-top:211.35pt;width:27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3254F" wp14:editId="3E7B05AA">
                <wp:simplePos x="0" y="0"/>
                <wp:positionH relativeFrom="column">
                  <wp:posOffset>6029325</wp:posOffset>
                </wp:positionH>
                <wp:positionV relativeFrom="paragraph">
                  <wp:posOffset>3398520</wp:posOffset>
                </wp:positionV>
                <wp:extent cx="3524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B8D25" id="Rectangle 9" o:spid="_x0000_s1026" style="position:absolute;margin-left:474.75pt;margin-top:267.6pt;width:27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3254F" wp14:editId="3E7B05AA">
                <wp:simplePos x="0" y="0"/>
                <wp:positionH relativeFrom="column">
                  <wp:posOffset>6019800</wp:posOffset>
                </wp:positionH>
                <wp:positionV relativeFrom="paragraph">
                  <wp:posOffset>4093845</wp:posOffset>
                </wp:positionV>
                <wp:extent cx="3524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66D8F" id="Rectangle 8" o:spid="_x0000_s1026" style="position:absolute;margin-left:474pt;margin-top:322.35pt;width:27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36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8291830</wp:posOffset>
            </wp:positionV>
            <wp:extent cx="921385" cy="92138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760-illustration-of-a-clock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8220075</wp:posOffset>
                </wp:positionV>
                <wp:extent cx="6372225" cy="1076325"/>
                <wp:effectExtent l="0" t="0" r="28575" b="28575"/>
                <wp:wrapTight wrapText="bothSides">
                  <wp:wrapPolygon edited="0">
                    <wp:start x="0" y="0"/>
                    <wp:lineTo x="0" y="21791"/>
                    <wp:lineTo x="21632" y="21791"/>
                    <wp:lineTo x="21632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934" w:rsidRPr="00761934" w:rsidRDefault="00761934">
                            <w:pPr>
                              <w:rPr>
                                <w:sz w:val="14"/>
                                <w:szCs w:val="32"/>
                              </w:rPr>
                            </w:pPr>
                          </w:p>
                          <w:p w:rsidR="00761934" w:rsidRPr="00761934" w:rsidRDefault="00761934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 xml:space="preserve">This should take    ……………….        Finished by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.5pt;margin-top:647.25pt;width:501.75pt;height:8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" fillcolor="white [3201]" strokeweight=".5pt">
                <v:textbox>
                  <w:txbxContent>
                    <w:p w:rsidR="00761934" w:rsidRPr="00761934" w:rsidRDefault="00761934">
                      <w:pPr>
                        <w:rPr>
                          <w:sz w:val="14"/>
                          <w:szCs w:val="32"/>
                        </w:rPr>
                      </w:pPr>
                    </w:p>
                    <w:p w:rsidR="00761934" w:rsidRPr="00761934" w:rsidRDefault="00761934">
                      <w:pPr>
                        <w:rPr>
                          <w:sz w:val="36"/>
                          <w:szCs w:val="32"/>
                        </w:rPr>
                      </w:pPr>
                      <w:r>
                        <w:rPr>
                          <w:sz w:val="36"/>
                          <w:szCs w:val="32"/>
                        </w:rPr>
                        <w:t xml:space="preserve">This should take    ……………….        Finished by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516F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6637020</wp:posOffset>
                </wp:positionV>
                <wp:extent cx="6372225" cy="1438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When I’ve finished</w:t>
                            </w: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1……………………………………………………………………..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r w:rsidRPr="001B516F"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39F3AF71" wp14:editId="549E5598">
                                  <wp:extent cx="352425" cy="323850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2……………………………………………………………………..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r w:rsidR="00761934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61934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761934" w:rsidRPr="001B516F"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9B6E0D3" wp14:editId="57DBEEAB">
                                  <wp:extent cx="352425" cy="3238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B516F"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6E631F5F" wp14:editId="6BB761BE">
                                  <wp:extent cx="352425" cy="3238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P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6.5pt;margin-top:522.6pt;width:501.7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" fillcolor="white [3201]" strokeweight=".5pt">
                <v:textbox>
                  <w:txbxContent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When I’ve finished</w:t>
                      </w: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1……………………………………………………………………..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r w:rsidRPr="001B516F"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39F3AF71" wp14:editId="549E5598">
                            <wp:extent cx="352425" cy="323850"/>
                            <wp:effectExtent l="0" t="0" r="952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2……………………………………………………………………..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r w:rsidR="00761934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761934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761934" w:rsidRPr="001B516F"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9B6E0D3" wp14:editId="57DBEEAB">
                            <wp:extent cx="352425" cy="3238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1B516F"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6E631F5F" wp14:editId="6BB761BE">
                            <wp:extent cx="352425" cy="3238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P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16F" w:rsidRPr="001B516F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5027295</wp:posOffset>
                </wp:positionV>
                <wp:extent cx="637222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Anything else?</w:t>
                            </w:r>
                          </w:p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………………………………………………………………………    </w:t>
                            </w:r>
                            <w:r w:rsidRPr="001B516F"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6E631F5F" wp14:editId="6BB761BE">
                                  <wp:extent cx="352425" cy="3238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16F" w:rsidRP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………………………………………………………………………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</w:t>
                            </w:r>
                            <w:r w:rsidRPr="001B516F">
                              <w:rPr>
                                <w:rFonts w:ascii="Arial" w:hAnsi="Arial" w:cs="Arial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6E631F5F" wp14:editId="6BB761BE">
                                  <wp:extent cx="352425" cy="3238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.5pt;margin-top:395.85pt;width:501.75pt;height:11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">
                <v:textbox>
                  <w:txbxContent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Anything else?</w:t>
                      </w:r>
                    </w:p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………………………………………………………………………    </w:t>
                      </w:r>
                      <w:r w:rsidRPr="001B516F"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6E631F5F" wp14:editId="6BB761BE">
                            <wp:extent cx="352425" cy="3238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16F" w:rsidRP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………………………………………………………………………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</w:t>
                      </w:r>
                      <w:r w:rsidRPr="001B516F">
                        <w:rPr>
                          <w:rFonts w:ascii="Arial" w:hAnsi="Arial" w:cs="Arial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6E631F5F" wp14:editId="6BB761BE">
                            <wp:extent cx="352425" cy="3238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16F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150495</wp:posOffset>
                </wp:positionV>
                <wp:extent cx="63722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16F" w:rsidRDefault="001B516F" w:rsidP="001B516F">
                            <w:pPr>
                              <w:ind w:left="142" w:hanging="142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B516F">
                              <w:rPr>
                                <w:rFonts w:ascii="Arial" w:hAnsi="Arial" w:cs="Arial"/>
                                <w:sz w:val="32"/>
                              </w:rPr>
                              <w:t>What do I need?</w:t>
                            </w:r>
                          </w:p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1……………………………………   2…………………………………….</w:t>
                            </w:r>
                          </w:p>
                          <w:p w:rsidR="001B516F" w:rsidRP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……………………………………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…………………………………….</w:t>
                            </w:r>
                          </w:p>
                          <w:p w:rsidR="001B516F" w:rsidRP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……………………………………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…………………………………….</w:t>
                            </w:r>
                          </w:p>
                          <w:p w:rsidR="001B516F" w:rsidRP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16.5pt;margin-top:11.85pt;width:501.7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" fillcolor="white [3201]" strokeweight=".5pt">
                <v:textbox>
                  <w:txbxContent>
                    <w:p w:rsidR="001B516F" w:rsidRDefault="001B516F" w:rsidP="001B516F">
                      <w:pPr>
                        <w:ind w:left="142" w:hanging="142"/>
                        <w:rPr>
                          <w:rFonts w:ascii="Arial" w:hAnsi="Arial" w:cs="Arial"/>
                          <w:sz w:val="32"/>
                        </w:rPr>
                      </w:pPr>
                      <w:r w:rsidRPr="001B516F">
                        <w:rPr>
                          <w:rFonts w:ascii="Arial" w:hAnsi="Arial" w:cs="Arial"/>
                          <w:sz w:val="32"/>
                        </w:rPr>
                        <w:t>What do I need?</w:t>
                      </w:r>
                    </w:p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1……………………………………   2…………………………………….</w:t>
                      </w:r>
                    </w:p>
                    <w:p w:rsidR="001B516F" w:rsidRP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……………………………………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…………………………………….</w:t>
                      </w:r>
                    </w:p>
                    <w:p w:rsidR="001B516F" w:rsidRP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……………………………………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…………………………………….</w:t>
                      </w:r>
                    </w:p>
                    <w:p w:rsidR="001B516F" w:rsidRP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16F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1731645</wp:posOffset>
                </wp:positionV>
                <wp:extent cx="6372225" cy="3133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What do I need to do?</w:t>
                            </w:r>
                          </w:p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1……………………………………………………………………..</w:t>
                            </w:r>
                          </w:p>
                          <w:p w:rsid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……………………………………………………………………..</w:t>
                            </w: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.   </w:t>
                            </w: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  </w:t>
                            </w:r>
                          </w:p>
                          <w:p w:rsid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Pr="001B516F" w:rsidRDefault="001B516F" w:rsidP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1B516F" w:rsidRPr="001B516F" w:rsidRDefault="001B516F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5pt;margin-top:136.35pt;width:501.75pt;height:24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" fillcolor="white [3201]" strokeweight=".5pt">
                <v:textbox>
                  <w:txbxContent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What do I need to do?</w:t>
                      </w:r>
                    </w:p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1……………………………………………………………………..</w:t>
                      </w:r>
                    </w:p>
                    <w:p w:rsid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……………………………………………………………………..</w:t>
                      </w: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.   </w:t>
                      </w: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……………………………………………………………………..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  </w:t>
                      </w:r>
                    </w:p>
                    <w:p w:rsid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Pr="001B516F" w:rsidRDefault="001B516F" w:rsidP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1B516F" w:rsidRPr="001B516F" w:rsidRDefault="001B516F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516F" w:rsidRPr="001B516F" w:rsidSect="001B5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6F"/>
    <w:rsid w:val="001B516F"/>
    <w:rsid w:val="00761934"/>
    <w:rsid w:val="007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1362"/>
  <w15:chartTrackingRefBased/>
  <w15:docId w15:val="{D5D4424B-3652-4E29-A620-D70B9DDD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904EE916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Learning Trust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Turner</dc:creator>
  <cp:keywords/>
  <dc:description/>
  <cp:lastModifiedBy>Jill Turner</cp:lastModifiedBy>
  <cp:revision>1</cp:revision>
  <dcterms:created xsi:type="dcterms:W3CDTF">2019-01-04T10:37:00Z</dcterms:created>
  <dcterms:modified xsi:type="dcterms:W3CDTF">2019-01-04T10:52:00Z</dcterms:modified>
</cp:coreProperties>
</file>